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95" w:rsidRDefault="002E6895" w:rsidP="002E6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CEA" w:rsidRPr="00DD5AA9" w:rsidRDefault="00D21260" w:rsidP="007C6C8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D5AA9">
        <w:rPr>
          <w:rFonts w:ascii="Times New Roman" w:hAnsi="Times New Roman" w:cs="Times New Roman"/>
          <w:b/>
          <w:bCs/>
          <w:sz w:val="28"/>
          <w:szCs w:val="24"/>
        </w:rPr>
        <w:t>İletişim Formunda İşlenen Kişisel Verilere</w:t>
      </w:r>
      <w:r w:rsidR="00FE573D" w:rsidRPr="00DD5AA9">
        <w:rPr>
          <w:rFonts w:ascii="Times New Roman" w:hAnsi="Times New Roman" w:cs="Times New Roman"/>
          <w:b/>
          <w:bCs/>
          <w:sz w:val="28"/>
          <w:szCs w:val="24"/>
        </w:rPr>
        <w:t xml:space="preserve"> İlişkin </w:t>
      </w:r>
      <w:r w:rsidR="00883553" w:rsidRPr="00DD5AA9">
        <w:rPr>
          <w:rFonts w:ascii="Times New Roman" w:hAnsi="Times New Roman" w:cs="Times New Roman"/>
          <w:b/>
          <w:bCs/>
          <w:sz w:val="28"/>
          <w:szCs w:val="24"/>
        </w:rPr>
        <w:t>Aydınlatma Metni</w:t>
      </w:r>
    </w:p>
    <w:p w:rsidR="0038410F" w:rsidRPr="00B503E4" w:rsidRDefault="0038410F" w:rsidP="007C6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099" w:rsidRDefault="004C1099" w:rsidP="004C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</w:t>
      </w:r>
      <w:r w:rsidRPr="00137D7A">
        <w:rPr>
          <w:rFonts w:ascii="Times New Roman" w:hAnsi="Times New Roman" w:cs="Times New Roman"/>
          <w:sz w:val="24"/>
          <w:szCs w:val="24"/>
        </w:rPr>
        <w:t xml:space="preserve">u aydınlatma metni, veri sorumlusu sıfatıyla </w:t>
      </w:r>
      <w:r>
        <w:rPr>
          <w:rFonts w:ascii="Times New Roman" w:hAnsi="Times New Roman" w:cs="Times New Roman"/>
          <w:sz w:val="24"/>
          <w:szCs w:val="24"/>
        </w:rPr>
        <w:t xml:space="preserve">hareket eden </w:t>
      </w:r>
      <w:proofErr w:type="spellStart"/>
      <w:r w:rsidR="009C4248">
        <w:rPr>
          <w:rFonts w:ascii="Times New Roman" w:hAnsi="Times New Roman" w:cs="Times New Roman"/>
          <w:sz w:val="24"/>
          <w:szCs w:val="24"/>
        </w:rPr>
        <w:t>Tecer</w:t>
      </w:r>
      <w:proofErr w:type="spellEnd"/>
      <w:r w:rsidR="009C4248">
        <w:rPr>
          <w:rFonts w:ascii="Times New Roman" w:hAnsi="Times New Roman" w:cs="Times New Roman"/>
          <w:sz w:val="24"/>
          <w:szCs w:val="24"/>
        </w:rPr>
        <w:t xml:space="preserve"> Metal Sac San. Tic. Ltd. Şti.</w:t>
      </w:r>
      <w:r w:rsidRPr="000A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Pr="000A71AB">
        <w:rPr>
          <w:rFonts w:ascii="Times New Roman" w:hAnsi="Times New Roman" w:cs="Times New Roman"/>
          <w:sz w:val="24"/>
          <w:szCs w:val="24"/>
        </w:rPr>
        <w:t xml:space="preserve">, </w:t>
      </w:r>
      <w:r w:rsidRPr="00137D7A">
        <w:rPr>
          <w:rFonts w:ascii="Times New Roman" w:hAnsi="Times New Roman" w:cs="Times New Roman"/>
          <w:sz w:val="24"/>
          <w:szCs w:val="24"/>
        </w:rPr>
        <w:t>6698 sayılı Kişisel Verilerin Korunması Kanununun</w:t>
      </w:r>
      <w:r>
        <w:rPr>
          <w:rFonts w:ascii="Times New Roman" w:hAnsi="Times New Roman" w:cs="Times New Roman"/>
          <w:sz w:val="24"/>
          <w:szCs w:val="24"/>
        </w:rPr>
        <w:t xml:space="preserve"> (“KVKK”)</w:t>
      </w:r>
      <w:r w:rsidRPr="00137D7A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</w:t>
      </w:r>
      <w:r w:rsidRPr="000A71AB">
        <w:rPr>
          <w:rFonts w:ascii="Times New Roman" w:hAnsi="Times New Roman" w:cs="Times New Roman"/>
          <w:sz w:val="24"/>
          <w:szCs w:val="24"/>
        </w:rPr>
        <w:t>çerçevesinde, kişisel verilerinizin işlenme amaçları, hukuki nedenleri, toplanma yöntemi, kimlere aktarılabileceği ve KVKK kapsamındaki haklarınız konularına ilişkin olarak sizleri bilgilendirmek amacıyla hazırlanmıştır.</w:t>
      </w:r>
    </w:p>
    <w:p w:rsidR="004C1099" w:rsidRPr="000A71AB" w:rsidRDefault="004C1099" w:rsidP="004C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9D" w:rsidRPr="00C92888" w:rsidRDefault="00D11C9D" w:rsidP="00D11C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888">
        <w:rPr>
          <w:rFonts w:ascii="Times New Roman" w:hAnsi="Times New Roman" w:cs="Times New Roman"/>
          <w:sz w:val="24"/>
          <w:szCs w:val="24"/>
        </w:rPr>
        <w:t xml:space="preserve">İnternet sitemizdeki iletişim formu aracılığıyla paylaştığınız </w:t>
      </w:r>
      <w:r w:rsidR="00A41B6F" w:rsidRPr="009C4248">
        <w:rPr>
          <w:rFonts w:ascii="Times New Roman" w:hAnsi="Times New Roman" w:cs="Times New Roman"/>
          <w:sz w:val="24"/>
          <w:szCs w:val="24"/>
        </w:rPr>
        <w:t>ad soyad, telefon, e-mail</w:t>
      </w:r>
      <w:r w:rsidR="00A41B6F" w:rsidRPr="00A41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2888">
        <w:rPr>
          <w:rFonts w:ascii="Times New Roman" w:hAnsi="Times New Roman" w:cs="Times New Roman"/>
          <w:sz w:val="24"/>
          <w:szCs w:val="24"/>
        </w:rPr>
        <w:t>verileriniz, şirketimiz tarafından sunulan ürün ve hizmetlerden ilgili kişileri faydalandırmak için gerekli çalışmaların iş birimleri tarafından yapılması, ilgili iş süreçlerinin yürütülmesi ve başvuruda bulunduğunuz konu hakkında sizinle iletişim kurulabilmesi amaçlarıyla işlenmektedir.</w:t>
      </w:r>
      <w:r w:rsidR="009436C7">
        <w:rPr>
          <w:rFonts w:ascii="Times New Roman" w:hAnsi="Times New Roman" w:cs="Times New Roman"/>
          <w:sz w:val="24"/>
          <w:szCs w:val="24"/>
        </w:rPr>
        <w:t xml:space="preserve"> Ayrıca işbu form ile paylaştığınız </w:t>
      </w:r>
      <w:r w:rsidR="009436C7" w:rsidRPr="005463D3">
        <w:rPr>
          <w:rFonts w:ascii="Times New Roman" w:hAnsi="Times New Roman" w:cs="Times New Roman"/>
          <w:sz w:val="24"/>
          <w:szCs w:val="24"/>
        </w:rPr>
        <w:t xml:space="preserve">bilgiler üzerinde mutlak bir kontrolümüz bulunmamaktadır. </w:t>
      </w:r>
      <w:r w:rsidR="009436C7" w:rsidRPr="009436C7">
        <w:rPr>
          <w:rFonts w:ascii="Times New Roman" w:hAnsi="Times New Roman" w:cs="Times New Roman"/>
          <w:sz w:val="24"/>
          <w:szCs w:val="24"/>
        </w:rPr>
        <w:t>Bilmemizi istemediğiniz kişisel verilerinizi ve özel nitelikli kişisel verilerinizi Şirketimizle paylaşmamanızı tavsiye ederiz.</w:t>
      </w:r>
    </w:p>
    <w:p w:rsidR="00D11C9D" w:rsidRPr="00180E6B" w:rsidRDefault="00D11C9D" w:rsidP="00D11C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503E4">
        <w:rPr>
          <w:rFonts w:ascii="Times New Roman" w:hAnsi="Times New Roman" w:cs="Times New Roman"/>
          <w:sz w:val="24"/>
          <w:szCs w:val="24"/>
        </w:rPr>
        <w:t>Söz konusu kişisel veri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B503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KVKK’nın</w:t>
      </w:r>
      <w:r w:rsidRPr="00B503E4">
        <w:rPr>
          <w:rFonts w:ascii="Times New Roman" w:hAnsi="Times New Roman" w:cs="Times New Roman"/>
          <w:sz w:val="24"/>
          <w:szCs w:val="24"/>
        </w:rPr>
        <w:t xml:space="preserve"> 5. maddesinde yer alan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80E6B">
        <w:rPr>
          <w:rFonts w:ascii="Times New Roman" w:hAnsi="Times New Roman" w:cs="Times New Roman"/>
          <w:sz w:val="24"/>
          <w:szCs w:val="24"/>
        </w:rPr>
        <w:t>ilgili kişinin temel hak ve özgürlüklerine zarar vermemek kaydıyla, veri sorumlusunun meşru menfaatleri için veri işlenmesinin zorunlu olması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sz w:val="18"/>
          <w:szCs w:val="18"/>
        </w:rPr>
        <w:t xml:space="preserve"> </w:t>
      </w:r>
      <w:r w:rsidRPr="00B503E4">
        <w:rPr>
          <w:rFonts w:ascii="Times New Roman" w:hAnsi="Times New Roman" w:cs="Times New Roman"/>
          <w:sz w:val="24"/>
          <w:szCs w:val="24"/>
        </w:rPr>
        <w:t>“veri sorumlusunun hukuki yükümlülüğünü yerine getireb</w:t>
      </w:r>
      <w:r>
        <w:rPr>
          <w:rFonts w:ascii="Times New Roman" w:hAnsi="Times New Roman" w:cs="Times New Roman"/>
          <w:sz w:val="24"/>
          <w:szCs w:val="24"/>
        </w:rPr>
        <w:t xml:space="preserve">ilmesi için zorunlu olması” </w:t>
      </w:r>
      <w:r w:rsidRPr="00B503E4">
        <w:rPr>
          <w:rFonts w:ascii="Times New Roman" w:hAnsi="Times New Roman" w:cs="Times New Roman"/>
          <w:sz w:val="24"/>
          <w:szCs w:val="24"/>
        </w:rPr>
        <w:t xml:space="preserve">hukuki </w:t>
      </w:r>
      <w:r>
        <w:rPr>
          <w:rFonts w:ascii="Times New Roman" w:hAnsi="Times New Roman" w:cs="Times New Roman"/>
          <w:sz w:val="24"/>
          <w:szCs w:val="24"/>
        </w:rPr>
        <w:t>sebeplerine</w:t>
      </w:r>
      <w:r w:rsidRPr="00B503E4">
        <w:rPr>
          <w:rFonts w:ascii="Times New Roman" w:hAnsi="Times New Roman" w:cs="Times New Roman"/>
          <w:sz w:val="24"/>
          <w:szCs w:val="24"/>
        </w:rPr>
        <w:t xml:space="preserve"> dayanar</w:t>
      </w:r>
      <w:r>
        <w:rPr>
          <w:rFonts w:ascii="Times New Roman" w:hAnsi="Times New Roman" w:cs="Times New Roman"/>
          <w:sz w:val="24"/>
          <w:szCs w:val="24"/>
        </w:rPr>
        <w:t xml:space="preserve">ak otomatik yolla işlenmektedir ve </w:t>
      </w:r>
      <w:r w:rsidRPr="0090477F">
        <w:rPr>
          <w:rFonts w:ascii="Times New Roman" w:hAnsi="Times New Roman" w:cs="Times New Roman"/>
          <w:sz w:val="24"/>
          <w:szCs w:val="24"/>
        </w:rPr>
        <w:t>sadece hukuki uyuşmazlıklarda ilgili yargı mercileriyle paylaşılacaktır.</w:t>
      </w:r>
      <w:proofErr w:type="gramEnd"/>
    </w:p>
    <w:p w:rsidR="00A41B6F" w:rsidRDefault="00A41B6F" w:rsidP="00A41B6F">
      <w:pPr>
        <w:jc w:val="both"/>
        <w:rPr>
          <w:rFonts w:ascii="Times New Roman" w:hAnsi="Times New Roman" w:cs="Times New Roman"/>
          <w:sz w:val="24"/>
          <w:szCs w:val="24"/>
        </w:rPr>
      </w:pPr>
      <w:r w:rsidRPr="00A41B6F">
        <w:rPr>
          <w:rFonts w:ascii="Times New Roman" w:hAnsi="Times New Roman" w:cs="Times New Roman"/>
          <w:sz w:val="24"/>
          <w:szCs w:val="24"/>
        </w:rPr>
        <w:t xml:space="preserve">Kanunun ilgili kişinin haklarını düzenleyen 11. Maddesi kapsamındaki taleplerinizi, “Veri Sorumlusuna Başvuru Usul ve Esasları Hakkında Tebliğe” göre, </w:t>
      </w:r>
      <w:proofErr w:type="spellStart"/>
      <w:r w:rsidR="009C4248" w:rsidRPr="00D928B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İmes</w:t>
      </w:r>
      <w:proofErr w:type="spellEnd"/>
      <w:r w:rsidR="009C4248" w:rsidRPr="00D928B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Sanayi Sitesi A Blok 101 Sok No:19 Y.</w:t>
      </w:r>
      <w:proofErr w:type="spellStart"/>
      <w:r w:rsidR="009C4248" w:rsidRPr="00D928B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Dudullu</w:t>
      </w:r>
      <w:proofErr w:type="spellEnd"/>
      <w:r w:rsidR="009C4248" w:rsidRPr="00D928B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-İstanbul</w:t>
      </w:r>
      <w:r w:rsidRPr="00A41B6F">
        <w:rPr>
          <w:rFonts w:ascii="Times New Roman" w:hAnsi="Times New Roman" w:cs="Times New Roman"/>
          <w:sz w:val="24"/>
          <w:szCs w:val="24"/>
        </w:rPr>
        <w:t xml:space="preserve"> adresine yazılı olarak gönderebilir veya </w:t>
      </w:r>
      <w:r w:rsidR="009C4248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muhasebe@</w:t>
      </w:r>
      <w:proofErr w:type="spellStart"/>
      <w:r w:rsidR="009C4248">
        <w:rPr>
          <w:rFonts w:ascii="Times New Roman" w:eastAsia="Times New Roman" w:hAnsi="Times New Roman" w:cs="Times New Roman"/>
          <w:sz w:val="24"/>
          <w:szCs w:val="24"/>
          <w:lang w:eastAsia="tr-TR"/>
        </w:rPr>
        <w:t>tecermetal</w:t>
      </w:r>
      <w:proofErr w:type="spellEnd"/>
      <w:r w:rsidR="009C4248">
        <w:rPr>
          <w:rFonts w:ascii="Times New Roman" w:eastAsia="Times New Roman" w:hAnsi="Times New Roman" w:cs="Times New Roman"/>
          <w:sz w:val="24"/>
          <w:szCs w:val="24"/>
          <w:lang w:eastAsia="tr-TR"/>
        </w:rPr>
        <w:t>.com</w:t>
      </w:r>
      <w:r w:rsidR="009C4248" w:rsidRPr="00A41B6F">
        <w:rPr>
          <w:rFonts w:ascii="Times New Roman" w:hAnsi="Times New Roman" w:cs="Times New Roman"/>
          <w:sz w:val="24"/>
          <w:szCs w:val="24"/>
        </w:rPr>
        <w:t xml:space="preserve"> </w:t>
      </w:r>
      <w:r w:rsidRPr="00A41B6F">
        <w:rPr>
          <w:rFonts w:ascii="Times New Roman" w:hAnsi="Times New Roman" w:cs="Times New Roman"/>
          <w:sz w:val="24"/>
          <w:szCs w:val="24"/>
        </w:rPr>
        <w:t xml:space="preserve">e-posta adresine iletebilirsiniz. </w:t>
      </w:r>
    </w:p>
    <w:p w:rsidR="00D11C9D" w:rsidRPr="0090477F" w:rsidRDefault="00D11C9D" w:rsidP="00A41B6F">
      <w:pPr>
        <w:jc w:val="both"/>
      </w:pPr>
      <w:r w:rsidRPr="00A41B6F">
        <w:rPr>
          <w:rFonts w:ascii="Times New Roman" w:hAnsi="Times New Roman" w:cs="Times New Roman"/>
          <w:sz w:val="24"/>
          <w:szCs w:val="24"/>
        </w:rPr>
        <w:t xml:space="preserve">Kullanabileceğiniz bir başvuru formu sizi bilgilendirmek ve sizlere kolaylık sağlamak adına internet sitemizde yayınlanmıştır. </w:t>
      </w:r>
      <w:r w:rsidRPr="004C1099">
        <w:rPr>
          <w:rFonts w:ascii="Times New Roman" w:hAnsi="Times New Roman" w:cs="Times New Roman"/>
          <w:sz w:val="24"/>
          <w:szCs w:val="24"/>
          <w:u w:val="single"/>
        </w:rPr>
        <w:t>İlgili formu görüntülemek için tıklayınız.</w:t>
      </w:r>
    </w:p>
    <w:p w:rsidR="001E48E4" w:rsidRPr="00A95760" w:rsidRDefault="001E48E4" w:rsidP="00A957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E48E4" w:rsidRPr="00A95760" w:rsidSect="00D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A6"/>
    <w:rsid w:val="00030529"/>
    <w:rsid w:val="00063773"/>
    <w:rsid w:val="000A1264"/>
    <w:rsid w:val="00160906"/>
    <w:rsid w:val="001721F3"/>
    <w:rsid w:val="001B1DEC"/>
    <w:rsid w:val="001B6038"/>
    <w:rsid w:val="001D4F07"/>
    <w:rsid w:val="001E48E4"/>
    <w:rsid w:val="002747C2"/>
    <w:rsid w:val="002C6967"/>
    <w:rsid w:val="002E6895"/>
    <w:rsid w:val="003111E2"/>
    <w:rsid w:val="00317CEA"/>
    <w:rsid w:val="0038410F"/>
    <w:rsid w:val="003871D9"/>
    <w:rsid w:val="003D394D"/>
    <w:rsid w:val="004C1099"/>
    <w:rsid w:val="005463D3"/>
    <w:rsid w:val="00612431"/>
    <w:rsid w:val="006460A3"/>
    <w:rsid w:val="00695CDF"/>
    <w:rsid w:val="006D3B55"/>
    <w:rsid w:val="007854F6"/>
    <w:rsid w:val="007C6C80"/>
    <w:rsid w:val="007D4915"/>
    <w:rsid w:val="00883553"/>
    <w:rsid w:val="008C217C"/>
    <w:rsid w:val="0090477F"/>
    <w:rsid w:val="00907158"/>
    <w:rsid w:val="009436C7"/>
    <w:rsid w:val="00994F73"/>
    <w:rsid w:val="009C4248"/>
    <w:rsid w:val="009C7A31"/>
    <w:rsid w:val="009D26AE"/>
    <w:rsid w:val="009E79CD"/>
    <w:rsid w:val="009F7719"/>
    <w:rsid w:val="00A41B6F"/>
    <w:rsid w:val="00A41F65"/>
    <w:rsid w:val="00A85D5A"/>
    <w:rsid w:val="00A95760"/>
    <w:rsid w:val="00B503E4"/>
    <w:rsid w:val="00CA3C33"/>
    <w:rsid w:val="00CD2061"/>
    <w:rsid w:val="00D11C9D"/>
    <w:rsid w:val="00D161DC"/>
    <w:rsid w:val="00D21260"/>
    <w:rsid w:val="00D24E29"/>
    <w:rsid w:val="00D5567F"/>
    <w:rsid w:val="00DA3FE9"/>
    <w:rsid w:val="00DD5AA9"/>
    <w:rsid w:val="00DF5AD6"/>
    <w:rsid w:val="00E309E2"/>
    <w:rsid w:val="00E90B46"/>
    <w:rsid w:val="00F037CD"/>
    <w:rsid w:val="00F226A6"/>
    <w:rsid w:val="00F32515"/>
    <w:rsid w:val="00F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2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1B6F"/>
    <w:pPr>
      <w:ind w:left="720"/>
      <w:contextualSpacing/>
    </w:pPr>
    <w:rPr>
      <w:rFonts w:cs="Times New Roman"/>
    </w:rPr>
  </w:style>
  <w:style w:type="character" w:styleId="Gl">
    <w:name w:val="Strong"/>
    <w:basedOn w:val="VarsaylanParagrafYazTipi"/>
    <w:uiPriority w:val="22"/>
    <w:qFormat/>
    <w:rsid w:val="009C4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s\Desktop\&#304;leti&#351;im%20formu%20ayd&#305;latma%20metni%20rev.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İletişim formu aydılatma metni rev.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>Avukat Enes AKKAŞ;</Manager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Avukat Enes AKKAŞ</dc:creator>
  <cp:keywords/>
  <cp:lastModifiedBy>aker</cp:lastModifiedBy>
  <cp:revision>2</cp:revision>
  <dcterms:created xsi:type="dcterms:W3CDTF">2020-04-15T08:25:00Z</dcterms:created>
  <dcterms:modified xsi:type="dcterms:W3CDTF">2020-04-15T08:25:00Z</dcterms:modified>
</cp:coreProperties>
</file>